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jc w:val="center"/>
        <w:tblLook w:val="01E0"/>
      </w:tblPr>
      <w:tblGrid>
        <w:gridCol w:w="1809"/>
        <w:gridCol w:w="8257"/>
      </w:tblGrid>
      <w:tr w:rsidR="00C554B1" w:rsidRPr="002B1D3C" w:rsidTr="009342CA">
        <w:trPr>
          <w:trHeight w:val="754"/>
          <w:jc w:val="center"/>
        </w:trPr>
        <w:tc>
          <w:tcPr>
            <w:tcW w:w="10066" w:type="dxa"/>
            <w:gridSpan w:val="2"/>
            <w:vAlign w:val="center"/>
          </w:tcPr>
          <w:p w:rsidR="00C554B1" w:rsidRPr="009342CA" w:rsidRDefault="00D55A0B" w:rsidP="009342CA">
            <w:pPr>
              <w:pStyle w:val="1"/>
              <w:jc w:val="center"/>
              <w:rPr>
                <w:b/>
                <w:sz w:val="24"/>
                <w:u w:val="single"/>
                <w:lang w:val="el-GR"/>
              </w:rPr>
            </w:pPr>
            <w:r w:rsidRPr="009342CA">
              <w:rPr>
                <w:b/>
                <w:sz w:val="24"/>
                <w:u w:val="single"/>
                <w:lang w:val="el-GR"/>
              </w:rPr>
              <w:t xml:space="preserve">Έντυπο </w:t>
            </w:r>
            <w:r w:rsidR="00130D86" w:rsidRPr="009342CA">
              <w:rPr>
                <w:b/>
                <w:sz w:val="24"/>
                <w:u w:val="single"/>
                <w:lang w:val="el-GR"/>
              </w:rPr>
              <w:t>γονικής συγκατάθεσης</w:t>
            </w:r>
            <w:r w:rsidRPr="009342CA">
              <w:rPr>
                <w:b/>
                <w:sz w:val="24"/>
                <w:u w:val="single"/>
                <w:lang w:val="el-GR"/>
              </w:rPr>
              <w:t xml:space="preserve"> για </w:t>
            </w:r>
            <w:r w:rsidR="006F5066">
              <w:rPr>
                <w:b/>
                <w:sz w:val="24"/>
                <w:u w:val="single"/>
                <w:lang w:val="el-GR"/>
              </w:rPr>
              <w:t>δημιουργία</w:t>
            </w:r>
            <w:r w:rsidR="00130D86" w:rsidRPr="009342CA">
              <w:rPr>
                <w:b/>
                <w:sz w:val="24"/>
                <w:u w:val="single"/>
                <w:lang w:val="el-GR"/>
              </w:rPr>
              <w:t xml:space="preserve"> βίντεο </w:t>
            </w:r>
            <w:r w:rsidR="006F5066">
              <w:rPr>
                <w:b/>
                <w:sz w:val="24"/>
                <w:u w:val="single"/>
                <w:lang w:val="el-GR"/>
              </w:rPr>
              <w:t>με αναμνηστικές φωτογραφίες.</w:t>
            </w:r>
          </w:p>
          <w:p w:rsidR="009342CA" w:rsidRPr="009342CA" w:rsidRDefault="009342CA" w:rsidP="009342CA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</w:t>
            </w:r>
            <w:r w:rsidRPr="009342CA">
              <w:rPr>
                <w:lang w:val="el-GR"/>
              </w:rPr>
              <w:t xml:space="preserve">Ασφάλεια στο Διαδίκτυο </w:t>
            </w:r>
            <w:hyperlink r:id="rId8" w:history="1">
              <w:r w:rsidRPr="009342CA">
                <w:rPr>
                  <w:rStyle w:val="-"/>
                </w:rPr>
                <w:t>http</w:t>
              </w:r>
              <w:r w:rsidRPr="009342CA">
                <w:rPr>
                  <w:rStyle w:val="-"/>
                  <w:lang w:val="el-GR"/>
                </w:rPr>
                <w:t>://</w:t>
              </w:r>
              <w:r w:rsidRPr="009342CA">
                <w:rPr>
                  <w:rStyle w:val="-"/>
                </w:rPr>
                <w:t>internet</w:t>
              </w:r>
              <w:r w:rsidRPr="009342CA">
                <w:rPr>
                  <w:rStyle w:val="-"/>
                  <w:lang w:val="el-GR"/>
                </w:rPr>
                <w:t>-</w:t>
              </w:r>
              <w:r w:rsidRPr="009342CA">
                <w:rPr>
                  <w:rStyle w:val="-"/>
                </w:rPr>
                <w:t>safety</w:t>
              </w:r>
              <w:r w:rsidRPr="009342CA">
                <w:rPr>
                  <w:rStyle w:val="-"/>
                  <w:lang w:val="el-GR"/>
                </w:rPr>
                <w:t>.</w:t>
              </w:r>
              <w:r w:rsidRPr="009342CA">
                <w:rPr>
                  <w:rStyle w:val="-"/>
                </w:rPr>
                <w:t>sch</w:t>
              </w:r>
              <w:r w:rsidRPr="009342CA">
                <w:rPr>
                  <w:rStyle w:val="-"/>
                  <w:lang w:val="el-GR"/>
                </w:rPr>
                <w:t>.</w:t>
              </w:r>
              <w:r w:rsidRPr="009342CA">
                <w:rPr>
                  <w:rStyle w:val="-"/>
                </w:rPr>
                <w:t>gr</w:t>
              </w:r>
            </w:hyperlink>
            <w:r w:rsidRPr="009342CA">
              <w:rPr>
                <w:lang w:val="el-GR"/>
              </w:rPr>
              <w:t xml:space="preserve"> – Άλλη μία υπηρεσία του ΠΣ</w:t>
            </w:r>
            <w:r>
              <w:rPr>
                <w:lang w:val="el-GR"/>
              </w:rPr>
              <w:t>Δ</w:t>
            </w:r>
          </w:p>
        </w:tc>
      </w:tr>
      <w:tr w:rsidR="00FC4E42" w:rsidRPr="003246F7" w:rsidTr="009342CA">
        <w:trPr>
          <w:trHeight w:val="80"/>
          <w:jc w:val="center"/>
        </w:trPr>
        <w:tc>
          <w:tcPr>
            <w:tcW w:w="10066" w:type="dxa"/>
            <w:gridSpan w:val="2"/>
            <w:tcBorders>
              <w:bottom w:val="single" w:sz="2" w:space="0" w:color="999999"/>
            </w:tcBorders>
            <w:vAlign w:val="bottom"/>
          </w:tcPr>
          <w:p w:rsidR="00FC4E42" w:rsidRPr="009342CA" w:rsidRDefault="00D61641" w:rsidP="0061301F">
            <w:pPr>
              <w:pStyle w:val="body"/>
              <w:rPr>
                <w:sz w:val="20"/>
                <w:lang w:val="el-GR"/>
              </w:rPr>
            </w:pPr>
            <w:r w:rsidRPr="00286A95">
              <w:rPr>
                <w:rFonts w:ascii="Calibri" w:hAnsi="Calibri" w:cs="Calibri"/>
                <w:b/>
                <w:noProof/>
                <w:lang w:val="el-GR" w:eastAsia="el-GR"/>
              </w:rPr>
              <w:drawing>
                <wp:inline distT="0" distB="0" distL="0" distR="0">
                  <wp:extent cx="3225800" cy="475615"/>
                  <wp:effectExtent l="0" t="0" r="0" b="0"/>
                  <wp:docPr id="1" name="Picture 1" descr="C:\Users\mparask.CTI\AppData\Local\Microsoft\Windows\Temporary Internet Files\Content.Word\sch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arask.CTI\AppData\Local\Microsoft\Windows\Temporary Internet Files\Content.Word\sch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01B" w:rsidRPr="002B1D3C" w:rsidTr="00C43EE6">
        <w:trPr>
          <w:trHeight w:val="732"/>
          <w:jc w:val="center"/>
        </w:trPr>
        <w:tc>
          <w:tcPr>
            <w:tcW w:w="1809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9342CA" w:rsidRDefault="00EE3140" w:rsidP="002E401B">
            <w:pPr>
              <w:pStyle w:val="italic"/>
              <w:rPr>
                <w:sz w:val="20"/>
                <w:lang w:val="el-GR"/>
              </w:rPr>
            </w:pPr>
            <w:r w:rsidRPr="009342CA">
              <w:rPr>
                <w:sz w:val="20"/>
                <w:szCs w:val="20"/>
                <w:u w:val="single"/>
                <w:lang w:val="el-GR"/>
              </w:rPr>
              <w:t>Προϋπόθεση</w:t>
            </w:r>
            <w:r w:rsidRPr="009342CA">
              <w:rPr>
                <w:sz w:val="20"/>
                <w:lang w:val="el-GR"/>
              </w:rPr>
              <w:t>:</w:t>
            </w:r>
          </w:p>
        </w:tc>
        <w:tc>
          <w:tcPr>
            <w:tcW w:w="8257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D61641" w:rsidRDefault="00505764" w:rsidP="002E401B">
            <w:pPr>
              <w:pStyle w:val="body"/>
              <w:rPr>
                <w:rStyle w:val="a7"/>
                <w:b w:val="0"/>
                <w:bCs w:val="0"/>
                <w:sz w:val="20"/>
                <w:szCs w:val="20"/>
                <w:lang w:val="el-GR"/>
              </w:rPr>
            </w:pP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ότι δεν θίγονται </w:t>
            </w:r>
            <w:r w:rsidR="00EE3140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προσωπικά δεδομένα </w:t>
            </w: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όπως </w:t>
            </w:r>
            <w:r w:rsidR="00EE3140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κάθε πληρο</w:t>
            </w: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φορία που αναφέρεται στο παιδί μου</w:t>
            </w:r>
            <w:r w:rsidR="00EE3140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, για παρ</w:t>
            </w: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άδειγμα το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 w:rsidR="00EF1F84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ονοματεπ</w:t>
            </w:r>
            <w:r w:rsidR="006F5066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ώνυμο</w:t>
            </w: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,</w:t>
            </w:r>
            <w:r w:rsidRPr="00EF1F84">
              <w:rPr>
                <w:rStyle w:val="a7"/>
                <w:b w:val="0"/>
                <w:bCs w:val="0"/>
                <w:sz w:val="20"/>
                <w:szCs w:val="20"/>
              </w:rPr>
              <w:t> </w:t>
            </w: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τη διεύθυνση της οικίας μας, το τηλέφωνο επικοινωνίας (σταθερό ή κινητό), τα ενδιαφέροντα</w:t>
            </w:r>
            <w:r w:rsidR="00EE3140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, επιδόσεις στο σχολείο, κ.ο.κ.</w:t>
            </w:r>
            <w:r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σύμφωνα και με την Αρχή Προστασίας Δεδομένων Προσωπικού Χαρακτήρα.</w:t>
            </w:r>
            <w:r w:rsidR="006F5066" w:rsidRPr="006A414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Το φωτογραφικό ή βιντεοσκοπικό υλικό </w:t>
            </w:r>
            <w:r w:rsidR="006F5066" w:rsidRPr="00D61641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θα διατεθεί μόνο στους γονείς του </w:t>
            </w:r>
            <w:r w:rsidR="008107DB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τμήματος …….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, </w:t>
            </w:r>
            <w:r w:rsidR="006F5066" w:rsidRPr="00D61641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και δε θα 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δημοσιοποι</w:t>
            </w:r>
            <w:r w:rsidR="006F5066" w:rsidRPr="00D61641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ηθεί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στην ιστοσελίδα του σχολείου ή</w:t>
            </w:r>
            <w:r w:rsidR="006F5066" w:rsidRPr="00D61641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σε οποιοδήποτε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λογαριασμ</w:t>
            </w:r>
            <w:r w:rsidR="006F5066" w:rsidRPr="00D61641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ό</w:t>
            </w:r>
            <w:r w:rsidR="006F5066" w:rsidRPr="00EF1F84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 xml:space="preserve"> κοινωνικής δικτύωσης</w:t>
            </w:r>
            <w:r w:rsidR="00D61641" w:rsidRPr="00D61641">
              <w:rPr>
                <w:rStyle w:val="a7"/>
                <w:b w:val="0"/>
                <w:bCs w:val="0"/>
                <w:sz w:val="20"/>
                <w:szCs w:val="20"/>
                <w:lang w:val="el-GR"/>
              </w:rPr>
              <w:t>.</w:t>
            </w:r>
          </w:p>
        </w:tc>
      </w:tr>
      <w:tr w:rsidR="00C43EE6" w:rsidRPr="002B1D3C" w:rsidTr="00C43EE6">
        <w:trPr>
          <w:trHeight w:val="488"/>
          <w:jc w:val="center"/>
        </w:trPr>
        <w:tc>
          <w:tcPr>
            <w:tcW w:w="10066" w:type="dxa"/>
            <w:gridSpan w:val="2"/>
            <w:tcBorders>
              <w:top w:val="single" w:sz="2" w:space="0" w:color="999999"/>
            </w:tcBorders>
            <w:vAlign w:val="center"/>
          </w:tcPr>
          <w:p w:rsidR="00C43EE6" w:rsidRPr="009342CA" w:rsidRDefault="00C43EE6" w:rsidP="002E401B">
            <w:pPr>
              <w:pStyle w:val="body"/>
              <w:rPr>
                <w:lang w:val="el-GR"/>
              </w:rPr>
            </w:pPr>
          </w:p>
          <w:p w:rsidR="00C43EE6" w:rsidRPr="009342CA" w:rsidRDefault="00C43EE6" w:rsidP="002E401B">
            <w:pPr>
              <w:pStyle w:val="body"/>
              <w:rPr>
                <w:lang w:val="el-GR"/>
              </w:rPr>
            </w:pPr>
          </w:p>
          <w:p w:rsidR="00C43EE6" w:rsidRPr="009342CA" w:rsidRDefault="00C43EE6" w:rsidP="002E401B">
            <w:pPr>
              <w:pStyle w:val="body"/>
              <w:rPr>
                <w:lang w:val="el-GR"/>
              </w:rPr>
            </w:pPr>
          </w:p>
        </w:tc>
      </w:tr>
    </w:tbl>
    <w:p w:rsidR="00BC0B53" w:rsidRDefault="00320809" w:rsidP="00C554B1">
      <w:pPr>
        <w:rPr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7.6pt;margin-top:-45.3pt;width:504.35pt;height:179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" filled="f" strokeweight=".25pt">
            <v:textbox>
              <w:txbxContent>
                <w:p w:rsidR="00EF1F84" w:rsidRDefault="00C43EE6" w:rsidP="00EF1F84">
                  <w:pPr>
                    <w:spacing w:line="360" w:lineRule="auto"/>
                    <w:rPr>
                      <w:b/>
                      <w:sz w:val="20"/>
                      <w:szCs w:val="20"/>
                      <w:lang w:val="el-GR"/>
                    </w:rPr>
                  </w:pPr>
                  <w:r w:rsidRPr="00D6369E">
                    <w:rPr>
                      <w:b/>
                      <w:sz w:val="20"/>
                      <w:szCs w:val="20"/>
                      <w:lang w:val="el-GR"/>
                    </w:rPr>
                    <w:t xml:space="preserve">Δηλώνω υπεύθυνα ότι επιτρέπω την </w:t>
                  </w:r>
                  <w:r w:rsidR="006F5066">
                    <w:rPr>
                      <w:b/>
                      <w:sz w:val="20"/>
                      <w:szCs w:val="20"/>
                      <w:lang w:val="el-GR"/>
                    </w:rPr>
                    <w:t xml:space="preserve">χρήση </w:t>
                  </w:r>
                  <w:r w:rsidRPr="00D6369E">
                    <w:rPr>
                      <w:b/>
                      <w:sz w:val="20"/>
                      <w:szCs w:val="20"/>
                      <w:lang w:val="el-GR"/>
                    </w:rPr>
                    <w:t>φωτογραφ</w:t>
                  </w:r>
                  <w:r w:rsidR="006F5066">
                    <w:rPr>
                      <w:b/>
                      <w:sz w:val="20"/>
                      <w:szCs w:val="20"/>
                      <w:lang w:val="el-GR"/>
                    </w:rPr>
                    <w:t>ιών</w:t>
                  </w:r>
                  <w:r w:rsidRPr="00D6369E">
                    <w:rPr>
                      <w:b/>
                      <w:sz w:val="20"/>
                      <w:szCs w:val="20"/>
                      <w:lang w:val="el-GR"/>
                    </w:rPr>
                    <w:t xml:space="preserve"> του υιού/της  κόρης μου</w:t>
                  </w:r>
                  <w:r w:rsidR="00D6369E" w:rsidRPr="00D6369E"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  <w:r w:rsidR="00EF1F84" w:rsidRPr="00D6369E">
                    <w:rPr>
                      <w:b/>
                      <w:sz w:val="20"/>
                      <w:szCs w:val="20"/>
                      <w:lang w:val="el-GR"/>
                    </w:rPr>
                    <w:t>___________________________________________________________________ μαθητή/μαθήτρια τ</w:t>
                  </w:r>
                  <w:r w:rsidR="00EF1F84">
                    <w:rPr>
                      <w:b/>
                      <w:sz w:val="20"/>
                      <w:szCs w:val="20"/>
                      <w:lang w:val="el-GR"/>
                    </w:rPr>
                    <w:t>ου</w:t>
                  </w:r>
                  <w:r w:rsidR="00EF1F84" w:rsidRPr="00D6369E"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C43EE6" w:rsidRPr="006F5066" w:rsidRDefault="002B1D3C" w:rsidP="00EF1F84">
                  <w:pPr>
                    <w:spacing w:line="360" w:lineRule="auto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</w:t>
                  </w:r>
                  <w:r w:rsidR="00EF1F84"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  <w:r w:rsidR="00EF1F84" w:rsidRPr="00D6369E">
                    <w:rPr>
                      <w:b/>
                      <w:sz w:val="20"/>
                      <w:szCs w:val="20"/>
                      <w:lang w:val="el-GR"/>
                    </w:rPr>
                    <w:t>Τ</w:t>
                  </w:r>
                  <w:r w:rsidR="00EF1F84">
                    <w:rPr>
                      <w:b/>
                      <w:sz w:val="20"/>
                      <w:szCs w:val="20"/>
                      <w:lang w:val="el-GR"/>
                    </w:rPr>
                    <w:t>μήματος,</w:t>
                  </w:r>
                  <w:r w:rsidR="00EF1F84" w:rsidRPr="00D6369E">
                    <w:rPr>
                      <w:b/>
                      <w:sz w:val="20"/>
                      <w:szCs w:val="20"/>
                      <w:lang w:val="el-GR"/>
                    </w:rPr>
                    <w:t xml:space="preserve"> του 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</w:t>
                  </w:r>
                  <w:r w:rsidR="00EF1F84" w:rsidRPr="00D6369E">
                    <w:rPr>
                      <w:b/>
                      <w:sz w:val="20"/>
                      <w:szCs w:val="20"/>
                      <w:lang w:val="el-GR"/>
                    </w:rPr>
                    <w:t xml:space="preserve"> Δημοτικού Σχολείου 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                </w:t>
                  </w:r>
                  <w:r w:rsidR="006F5066">
                    <w:rPr>
                      <w:b/>
                      <w:sz w:val="20"/>
                      <w:szCs w:val="20"/>
                      <w:lang w:val="el-GR"/>
                    </w:rPr>
                    <w:t>για τη δημιουργία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……………………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………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……………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……</w:t>
                  </w:r>
                  <w:r w:rsidR="008107DB" w:rsidRPr="008107DB">
                    <w:rPr>
                      <w:b/>
                      <w:sz w:val="20"/>
                      <w:szCs w:val="20"/>
                      <w:lang w:val="el-GR"/>
                    </w:rPr>
                    <w:t>……………</w:t>
                  </w:r>
                  <w:r w:rsidR="008107DB">
                    <w:rPr>
                      <w:b/>
                      <w:sz w:val="20"/>
                      <w:szCs w:val="20"/>
                      <w:lang w:val="el-GR"/>
                    </w:rPr>
                    <w:t>……………</w:t>
                  </w:r>
                  <w:r w:rsidR="006F5066">
                    <w:rPr>
                      <w:b/>
                      <w:sz w:val="20"/>
                      <w:szCs w:val="20"/>
                      <w:lang w:val="el-GR"/>
                    </w:rPr>
                    <w:t xml:space="preserve">. Το υλικό αυτό δε θα δημοσιοποιηθεί σε κανένα δίκτυο κοινωνικής δικτύωσης και δεν θα χρησιμοποιηθεί για αναπαραγωγή </w:t>
                  </w:r>
                  <w:r w:rsidR="00EF1F84">
                    <w:rPr>
                      <w:b/>
                      <w:sz w:val="20"/>
                      <w:szCs w:val="20"/>
                      <w:lang w:val="el-GR"/>
                    </w:rPr>
                    <w:t>άλλου υλικού.</w:t>
                  </w:r>
                </w:p>
                <w:p w:rsidR="00D6369E" w:rsidRDefault="0061160C">
                  <w:pPr>
                    <w:rPr>
                      <w:b/>
                      <w:sz w:val="22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                                                                                                    </w:t>
                  </w:r>
                  <w:r w:rsidRPr="0061160C">
                    <w:rPr>
                      <w:b/>
                      <w:sz w:val="22"/>
                      <w:szCs w:val="20"/>
                      <w:lang w:val="el-GR"/>
                    </w:rPr>
                    <w:t>Ο/Η    Δηλών/ούσα</w:t>
                  </w:r>
                </w:p>
                <w:p w:rsidR="00EF1F84" w:rsidRDefault="00EF1F84">
                  <w:pPr>
                    <w:rPr>
                      <w:b/>
                      <w:sz w:val="22"/>
                      <w:szCs w:val="20"/>
                      <w:lang w:val="el-GR"/>
                    </w:rPr>
                  </w:pPr>
                </w:p>
                <w:p w:rsidR="00D6369E" w:rsidRDefault="009342CA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…./</w:t>
                  </w:r>
                  <w:r w:rsidR="00D6164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107DB">
                    <w:rPr>
                      <w:b/>
                      <w:sz w:val="20"/>
                      <w:szCs w:val="20"/>
                    </w:rPr>
                    <w:t>….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/ </w:t>
                  </w:r>
                  <w:r w:rsidR="008107DB">
                    <w:rPr>
                      <w:b/>
                      <w:sz w:val="20"/>
                      <w:szCs w:val="20"/>
                    </w:rPr>
                    <w:t>……….</w:t>
                  </w: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                                               </w:t>
                  </w:r>
                </w:p>
                <w:p w:rsidR="00D6369E" w:rsidRDefault="00D6369E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6369E" w:rsidRPr="00D6369E" w:rsidRDefault="00D6369E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p w:rsidR="009342CA" w:rsidRDefault="009342CA" w:rsidP="00C554B1">
      <w:pPr>
        <w:rPr>
          <w:lang w:val="el-GR"/>
        </w:rPr>
      </w:pPr>
    </w:p>
    <w:tbl>
      <w:tblPr>
        <w:tblW w:w="10066" w:type="dxa"/>
        <w:jc w:val="center"/>
        <w:tblLook w:val="01E0"/>
      </w:tblPr>
      <w:tblGrid>
        <w:gridCol w:w="10066"/>
      </w:tblGrid>
      <w:tr w:rsidR="009342CA" w:rsidRPr="002B1D3C" w:rsidTr="007E2456">
        <w:trPr>
          <w:trHeight w:val="630"/>
          <w:jc w:val="center"/>
        </w:trPr>
        <w:tc>
          <w:tcPr>
            <w:tcW w:w="10066" w:type="dxa"/>
            <w:tcBorders>
              <w:bottom w:val="dashed" w:sz="4" w:space="0" w:color="auto"/>
            </w:tcBorders>
            <w:vAlign w:val="center"/>
          </w:tcPr>
          <w:p w:rsidR="009342CA" w:rsidRPr="009342CA" w:rsidRDefault="009342CA" w:rsidP="007E2456">
            <w:pPr>
              <w:pStyle w:val="a4"/>
              <w:rPr>
                <w:lang w:val="el-GR"/>
              </w:rPr>
            </w:pPr>
          </w:p>
        </w:tc>
      </w:tr>
      <w:tr w:rsidR="007E2456" w:rsidRPr="002B1D3C" w:rsidTr="007E2456">
        <w:trPr>
          <w:trHeight w:val="480"/>
          <w:jc w:val="center"/>
        </w:trPr>
        <w:tc>
          <w:tcPr>
            <w:tcW w:w="10066" w:type="dxa"/>
            <w:tcBorders>
              <w:top w:val="dashed" w:sz="4" w:space="0" w:color="auto"/>
            </w:tcBorders>
            <w:vAlign w:val="center"/>
          </w:tcPr>
          <w:p w:rsidR="007E2456" w:rsidRDefault="007E2456" w:rsidP="009342CA">
            <w:pPr>
              <w:pStyle w:val="a4"/>
              <w:jc w:val="center"/>
              <w:rPr>
                <w:lang w:val="el-GR"/>
              </w:rPr>
            </w:pPr>
          </w:p>
          <w:p w:rsidR="007E2456" w:rsidRDefault="007E2456" w:rsidP="007E2456">
            <w:pPr>
              <w:pStyle w:val="a4"/>
              <w:rPr>
                <w:lang w:val="el-GR"/>
              </w:rPr>
            </w:pPr>
          </w:p>
        </w:tc>
      </w:tr>
    </w:tbl>
    <w:p w:rsidR="009342CA" w:rsidRPr="003246F7" w:rsidRDefault="009342CA" w:rsidP="00C554B1">
      <w:pPr>
        <w:rPr>
          <w:lang w:val="el-GR"/>
        </w:rPr>
      </w:pPr>
    </w:p>
    <w:sectPr w:rsidR="009342CA" w:rsidRPr="003246F7" w:rsidSect="00EF1F84">
      <w:headerReference w:type="default" r:id="rId10"/>
      <w:pgSz w:w="12240" w:h="15840" w:code="1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F9" w:rsidRDefault="002D2EF9">
      <w:r>
        <w:separator/>
      </w:r>
    </w:p>
  </w:endnote>
  <w:endnote w:type="continuationSeparator" w:id="0">
    <w:p w:rsidR="002D2EF9" w:rsidRDefault="002D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F9" w:rsidRDefault="002D2EF9">
      <w:r>
        <w:separator/>
      </w:r>
    </w:p>
  </w:footnote>
  <w:footnote w:type="continuationSeparator" w:id="0">
    <w:p w:rsidR="002D2EF9" w:rsidRDefault="002D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E9" w:rsidRDefault="004D4EE9" w:rsidP="004D4EE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1078"/>
    <w:multiLevelType w:val="multilevel"/>
    <w:tmpl w:val="F28C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3F01"/>
  <w:defaultTabStop w:val="72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0D86"/>
    <w:rsid w:val="000109E4"/>
    <w:rsid w:val="00050024"/>
    <w:rsid w:val="00050B75"/>
    <w:rsid w:val="0007668F"/>
    <w:rsid w:val="000C6005"/>
    <w:rsid w:val="00130D86"/>
    <w:rsid w:val="001946B5"/>
    <w:rsid w:val="001976F5"/>
    <w:rsid w:val="001F20E4"/>
    <w:rsid w:val="00215E0A"/>
    <w:rsid w:val="0025255F"/>
    <w:rsid w:val="002B1D3C"/>
    <w:rsid w:val="002D2EF9"/>
    <w:rsid w:val="002E401B"/>
    <w:rsid w:val="00320809"/>
    <w:rsid w:val="003246F7"/>
    <w:rsid w:val="00326AFD"/>
    <w:rsid w:val="00330528"/>
    <w:rsid w:val="00334658"/>
    <w:rsid w:val="00386D25"/>
    <w:rsid w:val="00387A5A"/>
    <w:rsid w:val="003A393F"/>
    <w:rsid w:val="003B3080"/>
    <w:rsid w:val="00430505"/>
    <w:rsid w:val="0047244F"/>
    <w:rsid w:val="0047755D"/>
    <w:rsid w:val="004D4EE9"/>
    <w:rsid w:val="004F12AA"/>
    <w:rsid w:val="00501546"/>
    <w:rsid w:val="00505764"/>
    <w:rsid w:val="00513C1E"/>
    <w:rsid w:val="0061160C"/>
    <w:rsid w:val="0061301F"/>
    <w:rsid w:val="00667CE6"/>
    <w:rsid w:val="006842A8"/>
    <w:rsid w:val="006A414B"/>
    <w:rsid w:val="006B23EC"/>
    <w:rsid w:val="006C245C"/>
    <w:rsid w:val="006D1E89"/>
    <w:rsid w:val="006F5066"/>
    <w:rsid w:val="00711A01"/>
    <w:rsid w:val="00715F04"/>
    <w:rsid w:val="00721A66"/>
    <w:rsid w:val="007B1608"/>
    <w:rsid w:val="007E2456"/>
    <w:rsid w:val="008107DB"/>
    <w:rsid w:val="00883A91"/>
    <w:rsid w:val="008E6126"/>
    <w:rsid w:val="008F6F43"/>
    <w:rsid w:val="009203CE"/>
    <w:rsid w:val="00924417"/>
    <w:rsid w:val="009342CA"/>
    <w:rsid w:val="009375D6"/>
    <w:rsid w:val="0094759D"/>
    <w:rsid w:val="00981EF0"/>
    <w:rsid w:val="009B127E"/>
    <w:rsid w:val="00A17FB9"/>
    <w:rsid w:val="00A46A22"/>
    <w:rsid w:val="00A60C15"/>
    <w:rsid w:val="00A61899"/>
    <w:rsid w:val="00A71BB4"/>
    <w:rsid w:val="00A923ED"/>
    <w:rsid w:val="00AB736A"/>
    <w:rsid w:val="00B14DDC"/>
    <w:rsid w:val="00B65F36"/>
    <w:rsid w:val="00B744EE"/>
    <w:rsid w:val="00BC0B53"/>
    <w:rsid w:val="00BC5FCC"/>
    <w:rsid w:val="00BC75F6"/>
    <w:rsid w:val="00C126A0"/>
    <w:rsid w:val="00C34CE6"/>
    <w:rsid w:val="00C43EE6"/>
    <w:rsid w:val="00C46015"/>
    <w:rsid w:val="00C554B1"/>
    <w:rsid w:val="00C64E4D"/>
    <w:rsid w:val="00C71169"/>
    <w:rsid w:val="00C81595"/>
    <w:rsid w:val="00C97D13"/>
    <w:rsid w:val="00CB46A6"/>
    <w:rsid w:val="00D4648B"/>
    <w:rsid w:val="00D55A0B"/>
    <w:rsid w:val="00D61641"/>
    <w:rsid w:val="00D6369E"/>
    <w:rsid w:val="00D86CB2"/>
    <w:rsid w:val="00DC15C1"/>
    <w:rsid w:val="00DD7B40"/>
    <w:rsid w:val="00E31B1C"/>
    <w:rsid w:val="00E40315"/>
    <w:rsid w:val="00E72B40"/>
    <w:rsid w:val="00EA399A"/>
    <w:rsid w:val="00ED3847"/>
    <w:rsid w:val="00ED4BED"/>
    <w:rsid w:val="00EE3140"/>
    <w:rsid w:val="00EF1F84"/>
    <w:rsid w:val="00F8142A"/>
    <w:rsid w:val="00F95BCC"/>
    <w:rsid w:val="00FA5B92"/>
    <w:rsid w:val="00FA6984"/>
    <w:rsid w:val="00FA7309"/>
    <w:rsid w:val="00FB0825"/>
    <w:rsid w:val="00FC4E42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4EE9"/>
    <w:pPr>
      <w:tabs>
        <w:tab w:val="center" w:pos="4153"/>
        <w:tab w:val="right" w:pos="8306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paragraph" w:styleId="a4">
    <w:name w:val="footer"/>
    <w:basedOn w:val="a"/>
    <w:rsid w:val="004D4EE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rsid w:val="004D4E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rsid w:val="004D4EE9"/>
    <w:rPr>
      <w:color w:val="0000FF"/>
      <w:u w:val="single"/>
    </w:rPr>
  </w:style>
  <w:style w:type="character" w:styleId="a6">
    <w:name w:val="Emphasis"/>
    <w:basedOn w:val="a0"/>
    <w:qFormat/>
    <w:rsid w:val="00EF1F84"/>
    <w:rPr>
      <w:i/>
      <w:iCs/>
    </w:rPr>
  </w:style>
  <w:style w:type="character" w:styleId="a7">
    <w:name w:val="Strong"/>
    <w:basedOn w:val="a0"/>
    <w:qFormat/>
    <w:rsid w:val="00EF1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safety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otos\LOCALS~1\Temp\TS00101839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B337-93B1-4E97-8AFF-0654AC5B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TS001018391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770</CharactersWithSpaces>
  <SharedDoc>false</SharedDoc>
  <HLinks>
    <vt:vector size="12" baseType="variant"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http://internet-safety.sch.gr/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2003-12-09T08:13:00Z</cp:lastPrinted>
  <dcterms:created xsi:type="dcterms:W3CDTF">2022-09-23T19:34:00Z</dcterms:created>
  <dcterms:modified xsi:type="dcterms:W3CDTF">2022-09-23T19:34:00Z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TC010183919990</vt:lpwstr>
  </property>
</Properties>
</file>